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E75DB3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86A5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32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186A5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1346">
        <w:rPr>
          <w:rFonts w:ascii="TH SarabunPSK" w:hAnsi="TH SarabunPSK" w:cs="TH SarabunPSK" w:hint="cs"/>
          <w:sz w:val="32"/>
          <w:szCs w:val="32"/>
          <w:cs/>
        </w:rPr>
        <w:t>สพ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๐๐</w:t>
      </w:r>
      <w:r w:rsidR="00001346">
        <w:rPr>
          <w:rFonts w:ascii="TH SarabunPSK" w:hAnsi="TH SarabunPSK" w:cs="TH SarabunPSK" w:hint="cs"/>
          <w:sz w:val="32"/>
          <w:szCs w:val="32"/>
          <w:cs/>
        </w:rPr>
        <w:t>๓๒.๐๐๑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013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7C2F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7C2FC2">
        <w:rPr>
          <w:rFonts w:ascii="TH SarabunPSK" w:hAnsi="TH SarabunPSK" w:cs="TH SarabunPSK" w:hint="cs"/>
          <w:sz w:val="32"/>
          <w:szCs w:val="32"/>
          <w:cs/>
        </w:rPr>
        <w:t xml:space="preserve">เดือน                      </w:t>
      </w:r>
      <w:r w:rsidR="00001346" w:rsidRPr="000013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C2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86A5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1346"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ขออนุญาตใช้รถยนต์ส่วนตัวเดินทางไปราชการ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001346">
        <w:rPr>
          <w:rFonts w:ascii="TH SarabunPSK" w:hAnsi="TH SarabunPSK" w:cs="TH SarabunPSK" w:hint="cs"/>
          <w:sz w:val="32"/>
          <w:szCs w:val="32"/>
          <w:cs/>
        </w:rPr>
        <w:t>นายแพทย์สาธารณสุขจังหว</w:t>
      </w:r>
      <w:r w:rsidR="0090364B">
        <w:rPr>
          <w:rFonts w:ascii="TH SarabunPSK" w:hAnsi="TH SarabunPSK" w:cs="TH SarabunPSK" w:hint="cs"/>
          <w:sz w:val="32"/>
          <w:szCs w:val="32"/>
          <w:cs/>
        </w:rPr>
        <w:t>ัดสุพรรณบุรี (ผ่านหัวหน้ากลุ่มงาน/งาน..............)</w:t>
      </w:r>
    </w:p>
    <w:p w:rsidR="00C87E7C" w:rsidRPr="00B80B01" w:rsidRDefault="00E75DB3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 ข้าพเจ้า  .........................................................ตำแหน่ง........................</w:t>
      </w:r>
      <w:r w:rsidR="008F045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....................ได้รับคำสั่ง/บันทึก ลงวันที่ ............</w:t>
      </w:r>
      <w:r w:rsidR="000146C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..........................................ให้ข้าพเจ้าเดินทางไปราชการ</w:t>
      </w:r>
      <w:r w:rsidR="000146CA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0146C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.สถานที่...........</w:t>
      </w:r>
      <w:r w:rsidR="000146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.........ระหว่างวันที่............................................................ในการเดินทางไปราชการในครั้งนี้  เพื่อให้เกิดความคล่องตัวสะดวกรวดเร็ว  ทันต่อกำหนดเวลา  ข้าพเจ้ามีความจำเป็นต้องใช้รถยนต์ส่วนตัว  ยี่ห้อ................................หมายเลยทะเ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บียน...........................................ใช้เป็นยานพาหนะในการเดินทาง  ระยะทางจาก............................................................ถึง................................................</w:t>
      </w:r>
      <w:r w:rsidR="00F906A7">
        <w:rPr>
          <w:rFonts w:ascii="TH SarabunPSK" w:hAnsi="TH SarabunPSK" w:cs="TH SarabunPSK" w:hint="cs"/>
          <w:sz w:val="32"/>
          <w:szCs w:val="32"/>
          <w:cs/>
        </w:rPr>
        <w:t xml:space="preserve">รวมระยะทางไป </w:t>
      </w:r>
      <w:r w:rsidR="00F906A7">
        <w:rPr>
          <w:rFonts w:ascii="TH SarabunPSK" w:hAnsi="TH SarabunPSK" w:cs="TH SarabunPSK"/>
          <w:sz w:val="32"/>
          <w:szCs w:val="32"/>
          <w:cs/>
        </w:rPr>
        <w:t>–</w:t>
      </w:r>
      <w:r w:rsidR="00F906A7">
        <w:rPr>
          <w:rFonts w:ascii="TH SarabunPSK" w:hAnsi="TH SarabunPSK" w:cs="TH SarabunPSK" w:hint="cs"/>
          <w:sz w:val="32"/>
          <w:szCs w:val="32"/>
          <w:cs/>
        </w:rPr>
        <w:t xml:space="preserve"> กลับ  ประมาณ..............................กิโลเมตร   </w:t>
      </w:r>
      <w:r w:rsidR="00112955"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มีผู้เข้าร่วมเดินทาง  จำนวน............คน  </w:t>
      </w:r>
      <w:r w:rsidR="00F906A7">
        <w:rPr>
          <w:rFonts w:ascii="TH SarabunPSK" w:hAnsi="TH SarabunPSK" w:cs="TH SarabunPSK" w:hint="cs"/>
          <w:sz w:val="32"/>
          <w:szCs w:val="32"/>
          <w:cs/>
        </w:rPr>
        <w:t>ข้าพเจ้าขอใช้สิทธิ์ในการขอเบิกเงินค่าชดเชยน้ำมันเชื้อเพลิงตามระเบียบฯ  กิโลเมตรละ ๔ บาท  รวมเป็นเงินจำนวน.............</w:t>
      </w:r>
      <w:r w:rsidR="0067245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906A7">
        <w:rPr>
          <w:rFonts w:ascii="TH SarabunPSK" w:hAnsi="TH SarabunPSK" w:cs="TH SarabunPSK" w:hint="cs"/>
          <w:sz w:val="32"/>
          <w:szCs w:val="32"/>
          <w:cs/>
        </w:rPr>
        <w:t xml:space="preserve">.....บาท </w:t>
      </w:r>
      <w:r w:rsidR="007B3225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(...........................................................................)  ข้าพเจ้าจะส่งหลักฐานขอเบิกเมื่อกลับจากไปราชการกลับมาแล้ว  </w:t>
      </w:r>
      <w:r w:rsidR="008F045F">
        <w:rPr>
          <w:rFonts w:ascii="TH SarabunPSK" w:hAnsi="TH SarabunPSK" w:cs="TH SarabunPSK" w:hint="cs"/>
          <w:sz w:val="32"/>
          <w:szCs w:val="32"/>
          <w:cs/>
        </w:rPr>
        <w:t>โดยขอเบิกจากเงิน.......................................................................................................................</w:t>
      </w:r>
      <w:r w:rsidR="007B3225">
        <w:rPr>
          <w:rFonts w:ascii="TH SarabunPSK" w:hAnsi="TH SarabunPSK" w:cs="TH SarabunPSK" w:hint="cs"/>
          <w:sz w:val="32"/>
          <w:szCs w:val="32"/>
          <w:cs/>
        </w:rPr>
        <w:t>ทั้งนี้  ถ้าหากเกิดอุบัติเหตุจากการที่นำรถยนต์ส่วนตัวไปราชการครั้งนี้  ทางราชการไม่ต้องรับผิดชอบใด ๆ ทั้งสิ้น</w:t>
      </w:r>
    </w:p>
    <w:p w:rsidR="007C03B6" w:rsidRDefault="007C03B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C03B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  <w:r w:rsidR="007C03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..........................................................ผู้ขออนุญาต</w:t>
      </w:r>
    </w:p>
    <w:p w:rsidR="007C03B6" w:rsidRPr="00B80B01" w:rsidRDefault="007C03B6" w:rsidP="007C03B6">
      <w:pPr>
        <w:ind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(................................................................)</w:t>
      </w:r>
    </w:p>
    <w:p w:rsidR="00B84631" w:rsidRDefault="0006621E" w:rsidP="0090364B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71.85pt;margin-top:46.05pt;width:187.35pt;height:31.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41">
              <w:txbxContent>
                <w:p w:rsidR="0006621E" w:rsidRPr="0006621E" w:rsidRDefault="0006621E" w:rsidP="0006621E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06621E">
                    <w:rPr>
                      <w:rFonts w:hint="cs"/>
                      <w:b/>
                      <w:bCs/>
                      <w:cs/>
                    </w:rPr>
                    <w:t xml:space="preserve">   </w:t>
                  </w:r>
                  <w:r w:rsidRPr="000662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 w:rsidRPr="000662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662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อนุญาต           </w:t>
                  </w:r>
                  <w:r w:rsidRPr="000662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 w:rsidRPr="0006621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621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ไม่อนุญาต</w:t>
                  </w:r>
                </w:p>
              </w:txbxContent>
            </v:textbox>
            <w10:wrap type="square"/>
          </v:shape>
        </w:pict>
      </w:r>
      <w:r w:rsidR="0090364B">
        <w:rPr>
          <w:noProof/>
        </w:rPr>
        <w:pict>
          <v:shape id="กล่องข้อความ 2" o:spid="_x0000_s1040" type="#_x0000_t202" style="position:absolute;left:0;text-align:left;margin-left:-8.55pt;margin-top:66.55pt;width:188.05pt;height:62.95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90364B" w:rsidRDefault="0090364B">
                  <w:pPr>
                    <w:rPr>
                      <w:rFonts w:ascii="TH SarabunPSK" w:hAnsi="TH SarabunPSK" w:cs="TH SarabunPSK"/>
                    </w:rPr>
                  </w:pPr>
                  <w:r w:rsidRPr="0090364B">
                    <w:rPr>
                      <w:rFonts w:ascii="TH SarabunPSK" w:hAnsi="TH SarabunPSK" w:cs="TH SarabunPSK"/>
                      <w:cs/>
                    </w:rPr>
                    <w:t>เรียน นายแพทย์สาธารณสุขจังหวัดสุพรรณบุรี</w:t>
                  </w:r>
                </w:p>
                <w:p w:rsidR="0090364B" w:rsidRDefault="0090364B" w:rsidP="0090364B">
                  <w:pPr>
                    <w:pStyle w:val="a8"/>
                    <w:ind w:left="448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เพื่อโปรดพิจารณา</w:t>
                  </w:r>
                </w:p>
                <w:p w:rsidR="0090364B" w:rsidRPr="0090364B" w:rsidRDefault="0090364B" w:rsidP="0090364B">
                  <w:pPr>
                    <w:pStyle w:val="a8"/>
                    <w:ind w:left="448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="0090364B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C03B6">
        <w:rPr>
          <w:rFonts w:ascii="TH SarabunPSK" w:hAnsi="TH SarabunPSK" w:cs="TH SarabunPSK" w:hint="cs"/>
          <w:sz w:val="32"/>
          <w:szCs w:val="32"/>
          <w:cs/>
        </w:rPr>
        <w:t>ตำ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แหน่ง</w:t>
      </w:r>
      <w:r w:rsidR="007C03B6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57" w:rsidRDefault="00186A57">
      <w:r>
        <w:separator/>
      </w:r>
    </w:p>
  </w:endnote>
  <w:endnote w:type="continuationSeparator" w:id="0">
    <w:p w:rsidR="00186A57" w:rsidRDefault="0018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57" w:rsidRDefault="00186A57">
      <w:r>
        <w:separator/>
      </w:r>
    </w:p>
  </w:footnote>
  <w:footnote w:type="continuationSeparator" w:id="0">
    <w:p w:rsidR="00186A57" w:rsidRDefault="0018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8F6EB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8F6EBB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284A"/>
    <w:multiLevelType w:val="hybridMultilevel"/>
    <w:tmpl w:val="A0C04D2A"/>
    <w:lvl w:ilvl="0" w:tplc="EF6EDF50"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06A7"/>
    <w:rsid w:val="000009B3"/>
    <w:rsid w:val="00001346"/>
    <w:rsid w:val="000146CA"/>
    <w:rsid w:val="00041424"/>
    <w:rsid w:val="0006583D"/>
    <w:rsid w:val="0006621E"/>
    <w:rsid w:val="000D658D"/>
    <w:rsid w:val="00107DC9"/>
    <w:rsid w:val="00112955"/>
    <w:rsid w:val="00172219"/>
    <w:rsid w:val="00181C23"/>
    <w:rsid w:val="00186A57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72455"/>
    <w:rsid w:val="006A4118"/>
    <w:rsid w:val="006B17F4"/>
    <w:rsid w:val="006D16F7"/>
    <w:rsid w:val="006E3227"/>
    <w:rsid w:val="007941B5"/>
    <w:rsid w:val="007B3225"/>
    <w:rsid w:val="007C03B6"/>
    <w:rsid w:val="007C2FC2"/>
    <w:rsid w:val="007E6E95"/>
    <w:rsid w:val="008535D9"/>
    <w:rsid w:val="0086677E"/>
    <w:rsid w:val="008720A2"/>
    <w:rsid w:val="008F045F"/>
    <w:rsid w:val="008F6EBB"/>
    <w:rsid w:val="0090364B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D3616"/>
    <w:rsid w:val="00AE4267"/>
    <w:rsid w:val="00B80B01"/>
    <w:rsid w:val="00B84631"/>
    <w:rsid w:val="00B8566C"/>
    <w:rsid w:val="00C13F57"/>
    <w:rsid w:val="00C74AB9"/>
    <w:rsid w:val="00C87E7C"/>
    <w:rsid w:val="00C94909"/>
    <w:rsid w:val="00D35165"/>
    <w:rsid w:val="00D518B7"/>
    <w:rsid w:val="00D6626B"/>
    <w:rsid w:val="00DB741A"/>
    <w:rsid w:val="00E01B65"/>
    <w:rsid w:val="00E202A8"/>
    <w:rsid w:val="00E537F1"/>
    <w:rsid w:val="00E75DB3"/>
    <w:rsid w:val="00E84E8E"/>
    <w:rsid w:val="00EE0C32"/>
    <w:rsid w:val="00F116A9"/>
    <w:rsid w:val="00F23720"/>
    <w:rsid w:val="00F57925"/>
    <w:rsid w:val="00F906A7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647C5979-8617-4FE7-B949-D89F33F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0364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06621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6621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586;&#3629;&#3629;&#3609;&#3640;&#3597;&#3634;&#3605;&#3651;&#3594;&#3657;&#3619;&#3606;&#3618;&#3609;&#3605;&#3660;&#3626;&#3656;&#3623;&#3609;&#3605;&#3633;&#362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ขออนุญาตใช้รถยนต์ส่วนตัว</Template>
  <TotalTime>281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DarkUser</dc:creator>
  <cp:keywords/>
  <dc:description/>
  <cp:lastModifiedBy>dmanage-karnda</cp:lastModifiedBy>
  <cp:revision>9</cp:revision>
  <cp:lastPrinted>2020-06-22T07:39:00Z</cp:lastPrinted>
  <dcterms:created xsi:type="dcterms:W3CDTF">2015-05-26T08:48:00Z</dcterms:created>
  <dcterms:modified xsi:type="dcterms:W3CDTF">2020-06-22T07:41:00Z</dcterms:modified>
</cp:coreProperties>
</file>